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C7" w:rsidRDefault="007541C7">
      <w:pPr>
        <w:shd w:val="clear" w:color="auto" w:fill="F9F8F8"/>
        <w:jc w:val="center"/>
        <w:outlineLvl w:val="1"/>
        <w:rPr>
          <w:rFonts w:cs="Times New Roman"/>
          <w:b/>
          <w:bCs/>
          <w:color w:val="212529"/>
          <w:sz w:val="36"/>
          <w:szCs w:val="36"/>
          <w:lang w:eastAsia="ru-RU"/>
        </w:rPr>
      </w:pPr>
    </w:p>
    <w:p w:rsidR="007541C7" w:rsidRDefault="007541C7">
      <w:pPr>
        <w:shd w:val="clear" w:color="auto" w:fill="F9F8F8"/>
        <w:jc w:val="center"/>
        <w:outlineLvl w:val="1"/>
        <w:rPr>
          <w:rFonts w:cs="Times New Roman"/>
          <w:b/>
          <w:bCs/>
          <w:color w:val="212529"/>
          <w:sz w:val="36"/>
          <w:szCs w:val="36"/>
          <w:lang w:eastAsia="ru-RU"/>
        </w:rPr>
      </w:pPr>
    </w:p>
    <w:p w:rsidR="007541C7" w:rsidRDefault="007541C7">
      <w:pPr>
        <w:shd w:val="clear" w:color="auto" w:fill="F9F8F8"/>
        <w:jc w:val="center"/>
        <w:outlineLvl w:val="1"/>
        <w:rPr>
          <w:rFonts w:cs="Times New Roman"/>
          <w:b/>
          <w:bCs/>
          <w:color w:val="212529"/>
          <w:sz w:val="36"/>
          <w:szCs w:val="36"/>
          <w:lang w:eastAsia="ru-RU"/>
        </w:rPr>
      </w:pPr>
    </w:p>
    <w:p w:rsidR="007541C7" w:rsidRDefault="007541C7">
      <w:pPr>
        <w:shd w:val="clear" w:color="auto" w:fill="F9F8F8"/>
        <w:jc w:val="center"/>
        <w:outlineLvl w:val="1"/>
        <w:rPr>
          <w:rFonts w:cs="Times New Roman"/>
          <w:b/>
          <w:bCs/>
          <w:color w:val="212529"/>
          <w:sz w:val="36"/>
          <w:szCs w:val="36"/>
          <w:lang w:eastAsia="ru-RU"/>
        </w:rPr>
      </w:pPr>
      <w:r>
        <w:rPr>
          <w:rFonts w:cs="Times New Roman"/>
          <w:b/>
          <w:bCs/>
          <w:color w:val="212529"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 w:rsidR="007541C7" w:rsidRDefault="007541C7">
      <w:pPr>
        <w:shd w:val="clear" w:color="auto" w:fill="F9F8F8"/>
        <w:rPr>
          <w:rFonts w:ascii="Arial" w:hAnsi="Arial" w:cs="Arial"/>
          <w:color w:val="212529"/>
          <w:szCs w:val="28"/>
          <w:lang w:eastAsia="ru-RU"/>
        </w:rPr>
      </w:pPr>
      <w:r>
        <w:rPr>
          <w:rFonts w:ascii="Arial" w:hAnsi="Arial" w:cs="Arial"/>
          <w:color w:val="212529"/>
          <w:szCs w:val="28"/>
          <w:lang w:eastAsia="ru-RU"/>
        </w:rPr>
        <w:t> </w:t>
      </w: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>В случае обнаружения БВС:</w:t>
      </w: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.3pt;margin-top:5.65pt;width:381.45pt;height:255pt;z-index:251658240;visibility:visible" wrapcoords="-42 0 -42 21536 21600 21536 21600 0 -42 0">
            <v:imagedata r:id="rId4" o:title=""/>
            <w10:wrap type="tight"/>
          </v:shape>
        </w:pict>
      </w:r>
      <w:r>
        <w:rPr>
          <w:rFonts w:cs="Times New Roman"/>
          <w:color w:val="212529"/>
          <w:szCs w:val="28"/>
          <w:lang w:eastAsia="ru-RU"/>
        </w:rPr>
        <w:t>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>- дежурному ОТД МВД России по Курскому району</w:t>
      </w:r>
    </w:p>
    <w:p w:rsidR="007541C7" w:rsidRDefault="007541C7">
      <w:pPr>
        <w:shd w:val="clear" w:color="auto" w:fill="F9F8F8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(т. 70-57-60   );</w:t>
      </w:r>
    </w:p>
    <w:p w:rsidR="007541C7" w:rsidRDefault="007541C7">
      <w:pPr>
        <w:shd w:val="clear" w:color="auto" w:fill="F9F8F8"/>
        <w:spacing w:after="52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 xml:space="preserve">- дежурному ЕДДС  района (т. </w:t>
      </w:r>
      <w:r w:rsidRPr="00AB30A2">
        <w:rPr>
          <w:rFonts w:cs="Times New Roman"/>
          <w:b/>
          <w:color w:val="212529"/>
          <w:szCs w:val="28"/>
          <w:lang w:eastAsia="ru-RU"/>
        </w:rPr>
        <w:t>112</w:t>
      </w:r>
      <w:r>
        <w:rPr>
          <w:rFonts w:cs="Times New Roman"/>
          <w:color w:val="212529"/>
          <w:szCs w:val="28"/>
          <w:lang w:eastAsia="ru-RU"/>
        </w:rPr>
        <w:t xml:space="preserve">, </w:t>
      </w:r>
      <w:r>
        <w:rPr>
          <w:rFonts w:cs="Times New Roman"/>
          <w:b/>
          <w:bCs/>
          <w:color w:val="000000"/>
          <w:szCs w:val="28"/>
          <w:lang w:eastAsia="ru-RU"/>
        </w:rPr>
        <w:t>т. 54-2-89-15).</w:t>
      </w:r>
    </w:p>
    <w:p w:rsidR="007541C7" w:rsidRDefault="007541C7">
      <w:pPr>
        <w:shd w:val="clear" w:color="auto" w:fill="F9F8F8"/>
        <w:spacing w:afterAutospacing="1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>необходимо покинуть опасную зоны (либо укрыться в тени зданий, деревьев), предупредить о возможной опасности других граждан.</w:t>
      </w:r>
    </w:p>
    <w:p w:rsidR="007541C7" w:rsidRDefault="007541C7">
      <w:pPr>
        <w:shd w:val="clear" w:color="auto" w:fill="F9F8F8"/>
        <w:spacing w:afterAutospacing="1"/>
        <w:rPr>
          <w:rFonts w:cs="Times New Roman"/>
          <w:color w:val="212529"/>
          <w:szCs w:val="28"/>
          <w:lang w:eastAsia="ru-RU"/>
        </w:rPr>
      </w:pPr>
      <w:r>
        <w:rPr>
          <w:rFonts w:cs="Times New Roman"/>
          <w:color w:val="212529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7541C7" w:rsidRDefault="007541C7"/>
    <w:sectPr w:rsidR="007541C7" w:rsidSect="00FB1A7D">
      <w:pgSz w:w="16838" w:h="11906" w:orient="landscape"/>
      <w:pgMar w:top="709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7D"/>
    <w:rsid w:val="001808AC"/>
    <w:rsid w:val="00565B30"/>
    <w:rsid w:val="005C1790"/>
    <w:rsid w:val="00723A88"/>
    <w:rsid w:val="0074032A"/>
    <w:rsid w:val="007541C7"/>
    <w:rsid w:val="007C2FF9"/>
    <w:rsid w:val="00AB30A2"/>
    <w:rsid w:val="00FB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等?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7D"/>
    <w:pPr>
      <w:suppressAutoHyphens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B1A7D"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rsid w:val="00FB1A7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paragraph" w:styleId="List">
    <w:name w:val="List"/>
    <w:basedOn w:val="BodyText"/>
    <w:uiPriority w:val="99"/>
    <w:rsid w:val="00FB1A7D"/>
    <w:rPr>
      <w:rFonts w:cs="Lohit Devanagari"/>
    </w:rPr>
  </w:style>
  <w:style w:type="paragraph" w:styleId="Caption">
    <w:name w:val="caption"/>
    <w:basedOn w:val="Normal"/>
    <w:next w:val="Normal"/>
    <w:uiPriority w:val="99"/>
    <w:qFormat/>
    <w:rsid w:val="00FB1A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808AC"/>
    <w:pPr>
      <w:ind w:left="280" w:hanging="280"/>
    </w:pPr>
  </w:style>
  <w:style w:type="paragraph" w:styleId="IndexHeading">
    <w:name w:val="index heading"/>
    <w:basedOn w:val="Normal"/>
    <w:uiPriority w:val="99"/>
    <w:rsid w:val="00FB1A7D"/>
    <w:pPr>
      <w:suppressLineNumbers/>
    </w:pPr>
    <w:rPr>
      <w:rFonts w:cs="Lohit Devanagari"/>
    </w:rPr>
  </w:style>
  <w:style w:type="paragraph" w:customStyle="1" w:styleId="1">
    <w:name w:val="Указатель1"/>
    <w:basedOn w:val="Normal"/>
    <w:uiPriority w:val="99"/>
    <w:rsid w:val="00FB1A7D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rsid w:val="005C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User</cp:lastModifiedBy>
  <cp:revision>6</cp:revision>
  <cp:lastPrinted>2022-10-15T07:03:00Z</cp:lastPrinted>
  <dcterms:created xsi:type="dcterms:W3CDTF">2022-09-16T11:09:00Z</dcterms:created>
  <dcterms:modified xsi:type="dcterms:W3CDTF">2022-10-15T07:03:00Z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1049-11.1.0.10161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